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0486" w14:textId="77777777" w:rsidR="00A40354" w:rsidRDefault="00A40354" w:rsidP="00685F3C">
      <w:pPr>
        <w:pStyle w:val="Kop1"/>
      </w:pPr>
      <w:r>
        <w:t>Logboek kandidaat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1839"/>
        <w:gridCol w:w="12155"/>
      </w:tblGrid>
      <w:tr w:rsidR="00A40354" w14:paraId="1AD2611F" w14:textId="77777777" w:rsidTr="00021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6355B"/>
          </w:tcPr>
          <w:p w14:paraId="22FB394F" w14:textId="77777777" w:rsidR="00A40354" w:rsidRPr="004E40FA" w:rsidRDefault="00A40354" w:rsidP="00C638CE">
            <w:pPr>
              <w:jc w:val="center"/>
              <w:rPr>
                <w:b/>
              </w:rPr>
            </w:pPr>
            <w:r w:rsidRPr="00DE4CFF">
              <w:rPr>
                <w:b/>
                <w:color w:val="FFFFFF" w:themeColor="background1"/>
              </w:rPr>
              <w:t>Persoonsinformatie</w:t>
            </w:r>
          </w:p>
        </w:tc>
      </w:tr>
      <w:tr w:rsidR="00A40354" w14:paraId="21C48B56" w14:textId="77777777" w:rsidTr="0002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13E49870" w14:textId="77777777" w:rsidR="00A40354" w:rsidRDefault="00A40354" w:rsidP="00C638CE">
            <w:r>
              <w:t>Naam kandidaat</w:t>
            </w:r>
          </w:p>
        </w:tc>
        <w:tc>
          <w:tcPr>
            <w:tcW w:w="4343" w:type="pct"/>
          </w:tcPr>
          <w:p w14:paraId="43B8C0AD" w14:textId="77777777" w:rsidR="00A40354" w:rsidRDefault="00A40354" w:rsidP="00C63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0354" w14:paraId="17C8C99D" w14:textId="77777777" w:rsidTr="00021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0C221798" w14:textId="77777777" w:rsidR="00A40354" w:rsidRDefault="00A40354" w:rsidP="00C638CE">
            <w:r>
              <w:t>Studentnummer</w:t>
            </w:r>
          </w:p>
        </w:tc>
        <w:tc>
          <w:tcPr>
            <w:tcW w:w="4343" w:type="pct"/>
          </w:tcPr>
          <w:p w14:paraId="12EFE249" w14:textId="77777777" w:rsidR="00A40354" w:rsidRDefault="00A40354" w:rsidP="00C638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0354" w14:paraId="2DE9B903" w14:textId="77777777" w:rsidTr="0002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0CEB3D44" w14:textId="77777777" w:rsidR="00A40354" w:rsidRDefault="00A40354" w:rsidP="00C638CE">
            <w:r>
              <w:t>Klas/groep</w:t>
            </w:r>
          </w:p>
        </w:tc>
        <w:tc>
          <w:tcPr>
            <w:tcW w:w="4343" w:type="pct"/>
          </w:tcPr>
          <w:p w14:paraId="379A1A24" w14:textId="77777777" w:rsidR="00A40354" w:rsidRDefault="00A40354" w:rsidP="00C63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6B6B13" w14:textId="77777777" w:rsidR="00A40354" w:rsidRDefault="00A40354" w:rsidP="0002171A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1838"/>
        <w:gridCol w:w="7372"/>
        <w:gridCol w:w="3261"/>
        <w:gridCol w:w="1523"/>
      </w:tblGrid>
      <w:tr w:rsidR="00FB52C8" w14:paraId="2588A015" w14:textId="77777777" w:rsidTr="009F6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right w:val="single" w:sz="4" w:space="0" w:color="FFFFFF" w:themeColor="background1"/>
            </w:tcBorders>
            <w:shd w:val="clear" w:color="auto" w:fill="56355B"/>
          </w:tcPr>
          <w:p w14:paraId="05F7A095" w14:textId="77777777" w:rsidR="00FB52C8" w:rsidRPr="00DE4CFF" w:rsidRDefault="00FB52C8" w:rsidP="00D929A7">
            <w:pPr>
              <w:rPr>
                <w:b/>
                <w:color w:val="FFFFFF" w:themeColor="background1"/>
              </w:rPr>
            </w:pPr>
            <w:r w:rsidRPr="00DE4CFF">
              <w:rPr>
                <w:b/>
                <w:color w:val="FFFFFF" w:themeColor="background1"/>
              </w:rPr>
              <w:t>Datum</w:t>
            </w:r>
          </w:p>
        </w:tc>
        <w:tc>
          <w:tcPr>
            <w:tcW w:w="263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6355B"/>
          </w:tcPr>
          <w:p w14:paraId="07D81E2B" w14:textId="77777777" w:rsidR="00963DA1" w:rsidRPr="003D3FCC" w:rsidRDefault="003D3FCC" w:rsidP="003D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 heb je gedaan?</w:t>
            </w:r>
          </w:p>
        </w:tc>
        <w:tc>
          <w:tcPr>
            <w:tcW w:w="116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6355B"/>
          </w:tcPr>
          <w:p w14:paraId="090A0747" w14:textId="77777777" w:rsidR="00FB52C8" w:rsidRPr="00DE4CFF" w:rsidRDefault="003D3FCC" w:rsidP="00D92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 was het r</w:t>
            </w:r>
            <w:r w:rsidR="00FB52C8" w:rsidRPr="00DE4CFF">
              <w:rPr>
                <w:b/>
                <w:color w:val="FFFFFF" w:themeColor="background1"/>
              </w:rPr>
              <w:t>esultaat</w:t>
            </w:r>
            <w:r>
              <w:rPr>
                <w:b/>
                <w:color w:val="FFFFFF" w:themeColor="background1"/>
              </w:rPr>
              <w:t>?</w:t>
            </w:r>
          </w:p>
        </w:tc>
        <w:tc>
          <w:tcPr>
            <w:tcW w:w="544" w:type="pct"/>
            <w:tcBorders>
              <w:left w:val="single" w:sz="4" w:space="0" w:color="FFFFFF" w:themeColor="background1"/>
            </w:tcBorders>
            <w:shd w:val="clear" w:color="auto" w:fill="56355B"/>
          </w:tcPr>
          <w:p w14:paraId="60C5F659" w14:textId="77777777" w:rsidR="00FB52C8" w:rsidRPr="00DE4CFF" w:rsidRDefault="00773A9A" w:rsidP="00D92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Opdrachtnr.</w:t>
            </w:r>
          </w:p>
        </w:tc>
      </w:tr>
      <w:tr w:rsidR="00FB52C8" w14:paraId="4A9065E1" w14:textId="77777777" w:rsidTr="009F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057200C0" w14:textId="77777777" w:rsidR="00FB52C8" w:rsidRDefault="00FB52C8" w:rsidP="00D929A7"/>
        </w:tc>
        <w:tc>
          <w:tcPr>
            <w:tcW w:w="2634" w:type="pct"/>
          </w:tcPr>
          <w:p w14:paraId="0193854B" w14:textId="77777777" w:rsidR="00FB52C8" w:rsidRDefault="00FB52C8" w:rsidP="00D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pct"/>
          </w:tcPr>
          <w:p w14:paraId="136D42EC" w14:textId="77777777" w:rsidR="00FB52C8" w:rsidRPr="00E62F80" w:rsidRDefault="00FB52C8" w:rsidP="00D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" w:type="pct"/>
          </w:tcPr>
          <w:p w14:paraId="61AD25CF" w14:textId="77777777" w:rsidR="00FB52C8" w:rsidRPr="00E62F80" w:rsidRDefault="00FB52C8" w:rsidP="00D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52C8" w14:paraId="444B012D" w14:textId="77777777" w:rsidTr="009F6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20A14BA5" w14:textId="77777777" w:rsidR="00FB52C8" w:rsidRDefault="00FB52C8" w:rsidP="00D929A7"/>
        </w:tc>
        <w:tc>
          <w:tcPr>
            <w:tcW w:w="2634" w:type="pct"/>
          </w:tcPr>
          <w:p w14:paraId="66DFC9C9" w14:textId="77777777" w:rsidR="00FB52C8" w:rsidRDefault="00FB52C8" w:rsidP="00D92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5" w:type="pct"/>
          </w:tcPr>
          <w:p w14:paraId="324D23D9" w14:textId="77777777" w:rsidR="00FB52C8" w:rsidRPr="00E62F80" w:rsidRDefault="00FB52C8" w:rsidP="00D92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4" w:type="pct"/>
          </w:tcPr>
          <w:p w14:paraId="54651106" w14:textId="77777777" w:rsidR="00FB52C8" w:rsidRPr="00E62F80" w:rsidRDefault="00FB52C8" w:rsidP="00D92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52C8" w14:paraId="0EA35C78" w14:textId="77777777" w:rsidTr="009F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0C78E7B4" w14:textId="77777777" w:rsidR="00FB52C8" w:rsidRDefault="00FB52C8" w:rsidP="00D929A7"/>
        </w:tc>
        <w:tc>
          <w:tcPr>
            <w:tcW w:w="2634" w:type="pct"/>
          </w:tcPr>
          <w:p w14:paraId="155D9B64" w14:textId="77777777" w:rsidR="00FB52C8" w:rsidRDefault="00FB52C8" w:rsidP="00D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pct"/>
          </w:tcPr>
          <w:p w14:paraId="431F0B3E" w14:textId="77777777" w:rsidR="00FB52C8" w:rsidRPr="00E62F80" w:rsidRDefault="00FB52C8" w:rsidP="00D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" w:type="pct"/>
          </w:tcPr>
          <w:p w14:paraId="18FF210B" w14:textId="77777777" w:rsidR="00FB52C8" w:rsidRPr="00E62F80" w:rsidRDefault="00FB52C8" w:rsidP="00D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52C8" w14:paraId="7D46C789" w14:textId="77777777" w:rsidTr="009F6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2C1F2749" w14:textId="77777777" w:rsidR="00FB52C8" w:rsidRDefault="00FB52C8" w:rsidP="00D929A7"/>
        </w:tc>
        <w:tc>
          <w:tcPr>
            <w:tcW w:w="2634" w:type="pct"/>
          </w:tcPr>
          <w:p w14:paraId="4232DE22" w14:textId="77777777" w:rsidR="00FB52C8" w:rsidRDefault="00FB52C8" w:rsidP="00D92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5" w:type="pct"/>
          </w:tcPr>
          <w:p w14:paraId="34808430" w14:textId="77777777" w:rsidR="00FB52C8" w:rsidRPr="00E62F80" w:rsidRDefault="00FB52C8" w:rsidP="00D92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4" w:type="pct"/>
          </w:tcPr>
          <w:p w14:paraId="415BE401" w14:textId="77777777" w:rsidR="00FB52C8" w:rsidRPr="00E62F80" w:rsidRDefault="00FB52C8" w:rsidP="00D92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52C8" w14:paraId="02E6BE2A" w14:textId="77777777" w:rsidTr="009F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1F61D66C" w14:textId="77777777" w:rsidR="00FB52C8" w:rsidRDefault="00FB52C8" w:rsidP="00D929A7"/>
        </w:tc>
        <w:tc>
          <w:tcPr>
            <w:tcW w:w="2634" w:type="pct"/>
          </w:tcPr>
          <w:p w14:paraId="076BA642" w14:textId="77777777" w:rsidR="00FB52C8" w:rsidRDefault="00FB52C8" w:rsidP="00D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pct"/>
          </w:tcPr>
          <w:p w14:paraId="47D5EE38" w14:textId="77777777" w:rsidR="00FB52C8" w:rsidRPr="00E62F80" w:rsidRDefault="00FB52C8" w:rsidP="00D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4" w:type="pct"/>
          </w:tcPr>
          <w:p w14:paraId="7520B5AE" w14:textId="77777777" w:rsidR="00FB52C8" w:rsidRPr="00E62F80" w:rsidRDefault="00FB52C8" w:rsidP="00D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19FEBD" w14:textId="77777777" w:rsidR="00FB52C8" w:rsidRPr="00DE4CFF" w:rsidRDefault="00FB52C8" w:rsidP="0056032D">
      <w:pPr>
        <w:spacing w:after="160" w:line="259" w:lineRule="auto"/>
        <w:rPr>
          <w:color w:val="FFFFFF" w:themeColor="background1"/>
        </w:rPr>
      </w:pPr>
    </w:p>
    <w:p w14:paraId="254E7C52" w14:textId="77777777" w:rsidR="0056032D" w:rsidRPr="0056032D" w:rsidRDefault="0056032D" w:rsidP="00FB52C8">
      <w:pPr>
        <w:spacing w:after="160" w:line="259" w:lineRule="auto"/>
        <w:rPr>
          <w:sz w:val="2"/>
          <w:szCs w:val="2"/>
        </w:rPr>
      </w:pPr>
    </w:p>
    <w:sectPr w:rsidR="0056032D" w:rsidRPr="0056032D" w:rsidSect="0021707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F13A" w14:textId="77777777" w:rsidR="00F709E2" w:rsidRDefault="00F709E2" w:rsidP="00910A2E">
      <w:pPr>
        <w:spacing w:line="240" w:lineRule="auto"/>
      </w:pPr>
      <w:r>
        <w:separator/>
      </w:r>
    </w:p>
  </w:endnote>
  <w:endnote w:type="continuationSeparator" w:id="0">
    <w:p w14:paraId="13AAC56A" w14:textId="77777777" w:rsidR="00F709E2" w:rsidRDefault="00F709E2" w:rsidP="0091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F94C" w14:textId="77777777" w:rsidR="007A765A" w:rsidRPr="0056032D" w:rsidRDefault="0056032D" w:rsidP="0056032D">
    <w:pPr>
      <w:pStyle w:val="Voettekst"/>
      <w:tabs>
        <w:tab w:val="clear" w:pos="4536"/>
        <w:tab w:val="clear" w:pos="9072"/>
        <w:tab w:val="center" w:pos="7088"/>
        <w:tab w:val="right" w:pos="14004"/>
      </w:tabs>
    </w:pPr>
    <w:r>
      <w:rPr>
        <w:noProof/>
        <w:lang w:eastAsia="nl-NL"/>
      </w:rPr>
      <w:drawing>
        <wp:inline distT="0" distB="0" distL="0" distR="0" wp14:anchorId="5B6B0743" wp14:editId="34028043">
          <wp:extent cx="918000" cy="360000"/>
          <wp:effectExtent l="0" t="0" r="0" b="254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40354" w:rsidRPr="00A40354">
      <w:t>Logboek kandidaat</w:t>
    </w:r>
    <w:r>
      <w:tab/>
    </w:r>
    <w:r w:rsidR="00217079">
      <w:rPr>
        <w:szCs w:val="16"/>
      </w:rPr>
      <w:fldChar w:fldCharType="begin"/>
    </w:r>
    <w:r w:rsidR="00217079">
      <w:rPr>
        <w:szCs w:val="16"/>
      </w:rPr>
      <w:instrText>PAGE</w:instrText>
    </w:r>
    <w:r w:rsidR="00217079">
      <w:rPr>
        <w:szCs w:val="16"/>
      </w:rPr>
      <w:fldChar w:fldCharType="separate"/>
    </w:r>
    <w:r w:rsidR="00217079">
      <w:rPr>
        <w:szCs w:val="16"/>
      </w:rPr>
      <w:t>2</w:t>
    </w:r>
    <w:r w:rsidR="00217079">
      <w:rPr>
        <w:szCs w:val="16"/>
      </w:rPr>
      <w:fldChar w:fldCharType="end"/>
    </w:r>
    <w:r w:rsidR="00217079">
      <w:rPr>
        <w:szCs w:val="16"/>
      </w:rPr>
      <w:t>/</w:t>
    </w:r>
    <w:r w:rsidR="00217079">
      <w:rPr>
        <w:szCs w:val="16"/>
      </w:rPr>
      <w:fldChar w:fldCharType="begin"/>
    </w:r>
    <w:r w:rsidR="00217079">
      <w:rPr>
        <w:szCs w:val="16"/>
      </w:rPr>
      <w:instrText>NUMPAGES</w:instrText>
    </w:r>
    <w:r w:rsidR="00217079">
      <w:rPr>
        <w:szCs w:val="16"/>
      </w:rPr>
      <w:fldChar w:fldCharType="separate"/>
    </w:r>
    <w:r w:rsidR="00217079">
      <w:rPr>
        <w:szCs w:val="16"/>
      </w:rPr>
      <w:t>3</w:t>
    </w:r>
    <w:r w:rsidR="00217079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463F" w14:textId="77777777" w:rsidR="00F709E2" w:rsidRDefault="00F709E2" w:rsidP="00910A2E">
      <w:pPr>
        <w:spacing w:line="240" w:lineRule="auto"/>
      </w:pPr>
      <w:r>
        <w:separator/>
      </w:r>
    </w:p>
  </w:footnote>
  <w:footnote w:type="continuationSeparator" w:id="0">
    <w:p w14:paraId="01EE2CFF" w14:textId="77777777" w:rsidR="00F709E2" w:rsidRDefault="00F709E2" w:rsidP="0091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7363" w14:textId="77777777" w:rsidR="0001646D" w:rsidRPr="00A40354" w:rsidRDefault="00000000" w:rsidP="00A403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9D"/>
    <w:multiLevelType w:val="hybridMultilevel"/>
    <w:tmpl w:val="12DA726E"/>
    <w:lvl w:ilvl="0" w:tplc="294A5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1BB"/>
    <w:multiLevelType w:val="hybridMultilevel"/>
    <w:tmpl w:val="81F4D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3903"/>
    <w:multiLevelType w:val="hybridMultilevel"/>
    <w:tmpl w:val="ACA4B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0AD"/>
    <w:multiLevelType w:val="hybridMultilevel"/>
    <w:tmpl w:val="53F42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34C8"/>
    <w:multiLevelType w:val="hybridMultilevel"/>
    <w:tmpl w:val="D4EA9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0D2A"/>
    <w:multiLevelType w:val="hybridMultilevel"/>
    <w:tmpl w:val="56F6A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2575"/>
    <w:multiLevelType w:val="hybridMultilevel"/>
    <w:tmpl w:val="6A42C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F4FCC"/>
    <w:multiLevelType w:val="hybridMultilevel"/>
    <w:tmpl w:val="FA263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856989">
    <w:abstractNumId w:val="1"/>
  </w:num>
  <w:num w:numId="2" w16cid:durableId="878392306">
    <w:abstractNumId w:val="3"/>
  </w:num>
  <w:num w:numId="3" w16cid:durableId="769815872">
    <w:abstractNumId w:val="7"/>
  </w:num>
  <w:num w:numId="4" w16cid:durableId="163135546">
    <w:abstractNumId w:val="5"/>
  </w:num>
  <w:num w:numId="5" w16cid:durableId="1902908820">
    <w:abstractNumId w:val="6"/>
  </w:num>
  <w:num w:numId="6" w16cid:durableId="1295675207">
    <w:abstractNumId w:val="4"/>
  </w:num>
  <w:num w:numId="7" w16cid:durableId="26412015">
    <w:abstractNumId w:val="2"/>
  </w:num>
  <w:num w:numId="8" w16cid:durableId="7910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D8"/>
    <w:rsid w:val="000172B9"/>
    <w:rsid w:val="0002171A"/>
    <w:rsid w:val="00095F6E"/>
    <w:rsid w:val="000B3B21"/>
    <w:rsid w:val="000C018E"/>
    <w:rsid w:val="001425FD"/>
    <w:rsid w:val="0017583A"/>
    <w:rsid w:val="001763E3"/>
    <w:rsid w:val="001A5529"/>
    <w:rsid w:val="001F5A9F"/>
    <w:rsid w:val="00217079"/>
    <w:rsid w:val="0023055E"/>
    <w:rsid w:val="00237180"/>
    <w:rsid w:val="002447F3"/>
    <w:rsid w:val="00255B80"/>
    <w:rsid w:val="00260FD8"/>
    <w:rsid w:val="0026276D"/>
    <w:rsid w:val="00277CF8"/>
    <w:rsid w:val="00285DE1"/>
    <w:rsid w:val="0029683B"/>
    <w:rsid w:val="002A74C1"/>
    <w:rsid w:val="002B4260"/>
    <w:rsid w:val="002D7E3D"/>
    <w:rsid w:val="00383605"/>
    <w:rsid w:val="003D3FCC"/>
    <w:rsid w:val="00424AEA"/>
    <w:rsid w:val="0044183D"/>
    <w:rsid w:val="00445429"/>
    <w:rsid w:val="00453FAC"/>
    <w:rsid w:val="004568BA"/>
    <w:rsid w:val="004D6BD6"/>
    <w:rsid w:val="00515F5F"/>
    <w:rsid w:val="00544045"/>
    <w:rsid w:val="0056032D"/>
    <w:rsid w:val="00581D92"/>
    <w:rsid w:val="00594DA0"/>
    <w:rsid w:val="005C4FEE"/>
    <w:rsid w:val="006069E2"/>
    <w:rsid w:val="006424E4"/>
    <w:rsid w:val="00685F3C"/>
    <w:rsid w:val="0069446E"/>
    <w:rsid w:val="006A30E3"/>
    <w:rsid w:val="006B5218"/>
    <w:rsid w:val="0072738F"/>
    <w:rsid w:val="00730F2F"/>
    <w:rsid w:val="007712CA"/>
    <w:rsid w:val="00773A9A"/>
    <w:rsid w:val="007C3324"/>
    <w:rsid w:val="0082745D"/>
    <w:rsid w:val="00837330"/>
    <w:rsid w:val="00854C7A"/>
    <w:rsid w:val="00866A5C"/>
    <w:rsid w:val="00881F6F"/>
    <w:rsid w:val="008E0EE0"/>
    <w:rsid w:val="008E7EC5"/>
    <w:rsid w:val="00900A4C"/>
    <w:rsid w:val="00910A2E"/>
    <w:rsid w:val="0093724F"/>
    <w:rsid w:val="009423AA"/>
    <w:rsid w:val="009470D6"/>
    <w:rsid w:val="00963DA1"/>
    <w:rsid w:val="0099471C"/>
    <w:rsid w:val="00996768"/>
    <w:rsid w:val="009F6174"/>
    <w:rsid w:val="00A10C66"/>
    <w:rsid w:val="00A266FE"/>
    <w:rsid w:val="00A40354"/>
    <w:rsid w:val="00A81DAD"/>
    <w:rsid w:val="00A856EA"/>
    <w:rsid w:val="00AA3AF9"/>
    <w:rsid w:val="00AC1113"/>
    <w:rsid w:val="00B81A54"/>
    <w:rsid w:val="00B8218E"/>
    <w:rsid w:val="00B9493B"/>
    <w:rsid w:val="00BE16DC"/>
    <w:rsid w:val="00C02B53"/>
    <w:rsid w:val="00C160B3"/>
    <w:rsid w:val="00C84117"/>
    <w:rsid w:val="00C93A88"/>
    <w:rsid w:val="00CB045F"/>
    <w:rsid w:val="00CB3D2A"/>
    <w:rsid w:val="00CE1BE8"/>
    <w:rsid w:val="00D26CD4"/>
    <w:rsid w:val="00D46F78"/>
    <w:rsid w:val="00DE4CFF"/>
    <w:rsid w:val="00E20EB2"/>
    <w:rsid w:val="00E24C05"/>
    <w:rsid w:val="00E549BE"/>
    <w:rsid w:val="00E63944"/>
    <w:rsid w:val="00EC4011"/>
    <w:rsid w:val="00F21B9C"/>
    <w:rsid w:val="00F314EA"/>
    <w:rsid w:val="00F43BFF"/>
    <w:rsid w:val="00F709E2"/>
    <w:rsid w:val="00F86F0C"/>
    <w:rsid w:val="00FA468C"/>
    <w:rsid w:val="00F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B1D11"/>
  <w15:chartTrackingRefBased/>
  <w15:docId w15:val="{979CF02F-0F67-4CFE-8FF1-0BBCAE16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71A"/>
    <w:pPr>
      <w:spacing w:after="0" w:line="276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910A2E"/>
    <w:pPr>
      <w:keepNext/>
      <w:keepLines/>
      <w:outlineLvl w:val="0"/>
    </w:pPr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0A2E"/>
    <w:pPr>
      <w:keepNext/>
      <w:keepLines/>
      <w:outlineLvl w:val="1"/>
    </w:pPr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0A2E"/>
    <w:pPr>
      <w:keepNext/>
      <w:keepLines/>
      <w:outlineLvl w:val="2"/>
    </w:pPr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836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8ACC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10A2E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10A2E"/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0A2E"/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10A2E"/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Lijstalinea">
    <w:name w:val="List Paragraph"/>
    <w:basedOn w:val="Standaard"/>
    <w:uiPriority w:val="34"/>
    <w:qFormat/>
    <w:rsid w:val="00910A2E"/>
    <w:pPr>
      <w:ind w:left="720"/>
      <w:contextualSpacing/>
    </w:pPr>
  </w:style>
  <w:style w:type="character" w:customStyle="1" w:styleId="Titelinbalk">
    <w:name w:val="Titel in balk"/>
    <w:basedOn w:val="Standaardalinea-lettertype"/>
    <w:rsid w:val="00383605"/>
    <w:rPr>
      <w:color w:val="FFFFFF" w:themeColor="background1"/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910A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0A2E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17583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583A"/>
    <w:rPr>
      <w:rFonts w:ascii="Calibri" w:hAnsi="Calibri"/>
      <w:sz w:val="16"/>
    </w:rPr>
  </w:style>
  <w:style w:type="table" w:styleId="Tabelraster">
    <w:name w:val="Table Grid"/>
    <w:basedOn w:val="Standaardtabel"/>
    <w:uiPriority w:val="39"/>
    <w:rsid w:val="0069446E"/>
    <w:pPr>
      <w:spacing w:after="0" w:line="240" w:lineRule="auto"/>
    </w:pPr>
    <w:tblPr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383605"/>
    <w:rPr>
      <w:rFonts w:asciiTheme="majorHAnsi" w:eastAsiaTheme="majorEastAsia" w:hAnsiTheme="majorHAnsi" w:cstheme="majorBidi"/>
      <w:i/>
      <w:iCs/>
      <w:color w:val="528ACC" w:themeColor="accent1" w:themeShade="BF"/>
    </w:rPr>
  </w:style>
  <w:style w:type="table" w:customStyle="1" w:styleId="SPLVeldnamendonkerpaars-1ekolomentotaalrijgroen">
    <w:name w:val="SPL Veldnamen donkerpaars - 1e kolom en totaalrij groen"/>
    <w:basedOn w:val="Standaardtabel"/>
    <w:uiPriority w:val="99"/>
    <w:rsid w:val="00237180"/>
    <w:pPr>
      <w:spacing w:after="0" w:line="276" w:lineRule="auto"/>
    </w:pPr>
    <w:tblPr>
      <w:tblStyleRowBandSize w:val="1"/>
      <w:tblStyleColBandSize w:val="1"/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Calibri" w:hAnsi="Calibri"/>
        <w:color w:val="000000"/>
        <w:sz w:val="22"/>
      </w:rPr>
      <w:tblPr/>
      <w:tcPr>
        <w:shd w:val="clear" w:color="auto" w:fill="9DBDE2" w:themeFill="accent1"/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56355B" w:themeColor="text2"/>
          <w:left w:val="single" w:sz="4" w:space="0" w:color="56355B" w:themeColor="text2"/>
          <w:bottom w:val="single" w:sz="4" w:space="0" w:color="56355B" w:themeColor="text2"/>
          <w:right w:val="single" w:sz="4" w:space="0" w:color="56355B" w:themeColor="text2"/>
          <w:insideH w:val="single" w:sz="4" w:space="0" w:color="56355B" w:themeColor="text2"/>
          <w:insideV w:val="single" w:sz="4" w:space="0" w:color="56355B" w:themeColor="text2"/>
        </w:tcBorders>
        <w:shd w:val="clear" w:color="auto" w:fill="EBF5F1"/>
      </w:tcPr>
    </w:tblStylePr>
    <w:tblStylePr w:type="firstCol">
      <w:tblPr/>
      <w:tcPr>
        <w:shd w:val="clear" w:color="auto" w:fill="EBF5F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7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3E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44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446E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446E"/>
    <w:rPr>
      <w:rFonts w:ascii="Calibri" w:eastAsia="Calibri" w:hAnsi="Calibri" w:cs="Times New Roman"/>
      <w:sz w:val="20"/>
      <w:szCs w:val="20"/>
    </w:rPr>
  </w:style>
  <w:style w:type="table" w:styleId="Onopgemaaktetabel2">
    <w:name w:val="Plain Table 2"/>
    <w:basedOn w:val="Standaardtabel"/>
    <w:uiPriority w:val="42"/>
    <w:rsid w:val="008E7E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1A5529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37180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D7E3D"/>
    <w:pPr>
      <w:tabs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rsid w:val="0023718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237180"/>
    <w:pPr>
      <w:spacing w:after="100"/>
      <w:ind w:left="44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426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426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4260"/>
    <w:rPr>
      <w:vertAlign w:val="superscript"/>
    </w:rPr>
  </w:style>
  <w:style w:type="table" w:styleId="Lichtearcering">
    <w:name w:val="Light Shading"/>
    <w:basedOn w:val="Standaardtabel"/>
    <w:uiPriority w:val="60"/>
    <w:rsid w:val="0056032D"/>
    <w:pPr>
      <w:spacing w:after="0" w:line="240" w:lineRule="auto"/>
    </w:pPr>
    <w:rPr>
      <w:color w:val="BFBFBF" w:themeColor="text1" w:themeShade="BF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am1\AppData\Local\Microsoft\Windows\INetCache\Content.Outlook\X105MGNM\04%20Format%20Logboek.dotx" TargetMode="External"/></Relationships>
</file>

<file path=word/theme/theme1.xml><?xml version="1.0" encoding="utf-8"?>
<a:theme xmlns:a="http://schemas.openxmlformats.org/drawingml/2006/main" name="Kantoorthema">
  <a:themeElements>
    <a:clrScheme name="SPL nieuw format 2021">
      <a:dk1>
        <a:srgbClr val="FFFFFF"/>
      </a:dk1>
      <a:lt1>
        <a:srgbClr val="FFFFFF"/>
      </a:lt1>
      <a:dk2>
        <a:srgbClr val="56355B"/>
      </a:dk2>
      <a:lt2>
        <a:srgbClr val="9DCAB9"/>
      </a:lt2>
      <a:accent1>
        <a:srgbClr val="9DBDE2"/>
      </a:accent1>
      <a:accent2>
        <a:srgbClr val="D2BBD5"/>
      </a:accent2>
      <a:accent3>
        <a:srgbClr val="785E7C"/>
      </a:accent3>
      <a:accent4>
        <a:srgbClr val="DBC9DD"/>
      </a:accent4>
      <a:accent5>
        <a:srgbClr val="B0D5C7"/>
      </a:accent5>
      <a:accent6>
        <a:srgbClr val="B0CAE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77b377-6c53-43f9-be43-e9568d771653">
      <UserInfo>
        <DisplayName/>
        <AccountId xsi:nil="true"/>
        <AccountType/>
      </UserInfo>
    </SharedWithUsers>
    <lcf76f155ced4ddcb4097134ff3c332f xmlns="5ea63370-63cf-49b6-ab26-a95fe416bd38">
      <Terms xmlns="http://schemas.microsoft.com/office/infopath/2007/PartnerControls"/>
    </lcf76f155ced4ddcb4097134ff3c332f>
    <TaxCatchAll xmlns="df77b377-6c53-43f9-be43-e9568d771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55A6AAF97514B9509A6264166ACEB" ma:contentTypeVersion="11" ma:contentTypeDescription="Een nieuw document maken." ma:contentTypeScope="" ma:versionID="3678dcc94033906d7d1c9c2ef0c93166">
  <xsd:schema xmlns:xsd="http://www.w3.org/2001/XMLSchema" xmlns:xs="http://www.w3.org/2001/XMLSchema" xmlns:p="http://schemas.microsoft.com/office/2006/metadata/properties" xmlns:ns2="5ea63370-63cf-49b6-ab26-a95fe416bd38" xmlns:ns3="df77b377-6c53-43f9-be43-e9568d771653" targetNamespace="http://schemas.microsoft.com/office/2006/metadata/properties" ma:root="true" ma:fieldsID="3ab133b681348ce82097acebf843245c" ns2:_="" ns3:_="">
    <xsd:import namespace="5ea63370-63cf-49b6-ab26-a95fe416bd38"/>
    <xsd:import namespace="df77b377-6c53-43f9-be43-e9568d77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63370-63cf-49b6-ab26-a95fe416b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b377-6c53-43f9-be43-e9568d77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86074e-b715-4cbc-ad0c-64b28492c58e}" ma:internalName="TaxCatchAll" ma:showField="CatchAllData" ma:web="df77b377-6c53-43f9-be43-e9568d77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E5FE-53F0-4225-AEE2-FBDD5F5A52F7}">
  <ds:schemaRefs>
    <ds:schemaRef ds:uri="http://schemas.microsoft.com/office/2006/metadata/properties"/>
    <ds:schemaRef ds:uri="http://schemas.microsoft.com/office/infopath/2007/PartnerControls"/>
    <ds:schemaRef ds:uri="df77b377-6c53-43f9-be43-e9568d771653"/>
    <ds:schemaRef ds:uri="5ea63370-63cf-49b6-ab26-a95fe416bd38"/>
  </ds:schemaRefs>
</ds:datastoreItem>
</file>

<file path=customXml/itemProps2.xml><?xml version="1.0" encoding="utf-8"?>
<ds:datastoreItem xmlns:ds="http://schemas.openxmlformats.org/officeDocument/2006/customXml" ds:itemID="{C41EEACF-D5B1-483A-A948-1165053D6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9AC1F-3976-4001-BA47-C6B5F6C76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63370-63cf-49b6-ab26-a95fe416bd38"/>
    <ds:schemaRef ds:uri="df77b377-6c53-43f9-be43-e9568d77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474EA-5679-46E0-8BD0-3E2758B6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Format Logboek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Dam, Hanneke van</dc:creator>
  <cp:keywords/>
  <dc:description/>
  <cp:lastModifiedBy>Dam, Hanneke van</cp:lastModifiedBy>
  <cp:revision>1</cp:revision>
  <dcterms:created xsi:type="dcterms:W3CDTF">2023-03-23T12:40:00Z</dcterms:created>
  <dcterms:modified xsi:type="dcterms:W3CDTF">2023-03-23T12:40:00Z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0x0101005B63E2DEC1AB924FAE4D19EA71B360C7</vt:lpwstr>
  </property>
  <property fmtid="{D5CDD505-2E9C-101B-9397-08002B2CF9AE}" pid="3" name="Order">
    <vt:r8>11457400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